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B7" w:rsidRPr="00D2566E" w:rsidRDefault="006D4DB7" w:rsidP="006D4DB7">
      <w:pPr>
        <w:pStyle w:val="BodyText"/>
        <w:spacing w:after="0" w:line="240" w:lineRule="auto"/>
        <w:ind w:right="-630"/>
        <w:jc w:val="center"/>
        <w:rPr>
          <w:rFonts w:cs="Arial"/>
          <w:b/>
          <w:sz w:val="28"/>
          <w:szCs w:val="30"/>
        </w:rPr>
      </w:pPr>
      <w:r w:rsidRPr="00D2566E">
        <w:rPr>
          <w:rFonts w:cs="Arial"/>
          <w:b/>
          <w:sz w:val="28"/>
          <w:szCs w:val="30"/>
        </w:rPr>
        <w:t>SUBCONTRACTOR/VENDOR PROJECT INFORMATION SHEET</w:t>
      </w:r>
    </w:p>
    <w:p w:rsidR="006D4DB7" w:rsidRPr="00D2566E" w:rsidRDefault="006D4DB7" w:rsidP="006D4DB7">
      <w:pPr>
        <w:pStyle w:val="BodyText"/>
        <w:spacing w:after="0" w:line="240" w:lineRule="auto"/>
        <w:ind w:left="720" w:right="720"/>
        <w:jc w:val="center"/>
        <w:rPr>
          <w:rFonts w:cs="Arial"/>
          <w:b/>
          <w:sz w:val="28"/>
          <w:szCs w:val="30"/>
        </w:rPr>
      </w:pPr>
    </w:p>
    <w:p w:rsidR="006D4DB7" w:rsidRPr="00AB26B1" w:rsidRDefault="006D4DB7" w:rsidP="006D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right="720"/>
        <w:rPr>
          <w:rFonts w:cs="Arial"/>
          <w:sz w:val="18"/>
        </w:rPr>
      </w:pPr>
      <w:r w:rsidRPr="00D2566E">
        <w:rPr>
          <w:rFonts w:cs="Arial"/>
          <w:b/>
          <w:sz w:val="22"/>
          <w:szCs w:val="24"/>
        </w:rPr>
        <w:t xml:space="preserve">Project: </w:t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0"/>
    </w:p>
    <w:p w:rsidR="006D4DB7" w:rsidRPr="00D2566E" w:rsidRDefault="006D4DB7" w:rsidP="006D4D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 w:right="720"/>
        <w:rPr>
          <w:rFonts w:cs="Arial"/>
          <w:b/>
          <w:sz w:val="22"/>
          <w:szCs w:val="24"/>
        </w:rPr>
      </w:pPr>
      <w:r w:rsidRPr="00D2566E">
        <w:rPr>
          <w:rFonts w:cs="Arial"/>
          <w:b/>
          <w:sz w:val="22"/>
          <w:szCs w:val="24"/>
        </w:rPr>
        <w:t>Subcontractor Name:</w:t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"/>
    </w:p>
    <w:p w:rsidR="006D4DB7" w:rsidRPr="00AB26B1" w:rsidRDefault="006D4DB7" w:rsidP="006D4D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 w:right="720"/>
        <w:rPr>
          <w:rFonts w:cs="Arial"/>
          <w:b/>
          <w:sz w:val="22"/>
          <w:szCs w:val="24"/>
        </w:rPr>
      </w:pPr>
      <w:r w:rsidRPr="00D2566E">
        <w:rPr>
          <w:rFonts w:cs="Arial"/>
          <w:b/>
          <w:sz w:val="22"/>
          <w:szCs w:val="24"/>
        </w:rPr>
        <w:t>Address:</w:t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"/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bookmarkStart w:id="4" w:name="_GoBack"/>
      <w:bookmarkEnd w:id="4"/>
      <w:r w:rsidR="00885A59">
        <w:rPr>
          <w:rFonts w:cs="Arial"/>
          <w:sz w:val="22"/>
          <w:szCs w:val="24"/>
          <w:u w:val="single"/>
        </w:rPr>
        <w:t> </w:t>
      </w:r>
      <w:r w:rsidR="00885A59">
        <w:rPr>
          <w:rFonts w:cs="Arial"/>
          <w:sz w:val="22"/>
          <w:szCs w:val="24"/>
          <w:u w:val="single"/>
        </w:rPr>
        <w:t> </w:t>
      </w:r>
      <w:r w:rsidR="00885A59">
        <w:rPr>
          <w:rFonts w:cs="Arial"/>
          <w:sz w:val="22"/>
          <w:szCs w:val="24"/>
          <w:u w:val="single"/>
        </w:rPr>
        <w:t> </w:t>
      </w:r>
      <w:r w:rsidR="00885A59">
        <w:rPr>
          <w:rFonts w:cs="Arial"/>
          <w:sz w:val="22"/>
          <w:szCs w:val="24"/>
          <w:u w:val="single"/>
        </w:rPr>
        <w:t> </w:t>
      </w:r>
      <w:r w:rsidR="00885A59">
        <w:rPr>
          <w:rFonts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"/>
    </w:p>
    <w:p w:rsidR="006D4DB7" w:rsidRDefault="006D4DB7" w:rsidP="006D4D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 w:right="720"/>
        <w:rPr>
          <w:rFonts w:cs="Arial"/>
          <w:sz w:val="22"/>
          <w:szCs w:val="24"/>
          <w:u w:val="single"/>
        </w:rPr>
      </w:pPr>
      <w:proofErr w:type="gramStart"/>
      <w:r w:rsidRPr="00D2566E">
        <w:rPr>
          <w:rFonts w:cs="Arial"/>
          <w:b/>
          <w:sz w:val="22"/>
          <w:szCs w:val="24"/>
        </w:rPr>
        <w:t>Telephone No:</w:t>
      </w:r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5"/>
      <w:r w:rsidRPr="00D2566E">
        <w:rPr>
          <w:rFonts w:cs="Arial"/>
          <w:b/>
          <w:sz w:val="22"/>
          <w:szCs w:val="24"/>
        </w:rPr>
        <w:t xml:space="preserve">         Fax No:</w:t>
      </w:r>
      <w:proofErr w:type="gramEnd"/>
      <w:r w:rsidRPr="00D2566E">
        <w:rPr>
          <w:rFonts w:cs="Arial"/>
          <w:b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6"/>
    </w:p>
    <w:p w:rsidR="006D4DB7" w:rsidRPr="00D2566E" w:rsidRDefault="006D4DB7" w:rsidP="006D4D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 w:right="720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Subcontractor Accounting Representative:   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240" w:lineRule="auto"/>
        <w:ind w:right="720"/>
        <w:rPr>
          <w:rFonts w:cs="Arial"/>
          <w:b/>
          <w:sz w:val="32"/>
          <w:szCs w:val="36"/>
        </w:rPr>
      </w:pPr>
      <w:r>
        <w:rPr>
          <w:rFonts w:cs="Arial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263F" wp14:editId="25562ADC">
                <wp:simplePos x="0" y="0"/>
                <wp:positionH relativeFrom="column">
                  <wp:posOffset>476250</wp:posOffset>
                </wp:positionH>
                <wp:positionV relativeFrom="paragraph">
                  <wp:posOffset>221615</wp:posOffset>
                </wp:positionV>
                <wp:extent cx="5857875" cy="0"/>
                <wp:effectExtent l="19050" t="23495" r="19050" b="241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.5pt;margin-top:17.45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" strokeweight="3pt"/>
            </w:pict>
          </mc:Fallback>
        </mc:AlternateContent>
      </w:r>
    </w:p>
    <w:p w:rsidR="006D4DB7" w:rsidRPr="00D2566E" w:rsidRDefault="006D4DB7" w:rsidP="006D4DB7">
      <w:pPr>
        <w:pStyle w:val="BodyText"/>
        <w:spacing w:after="0" w:line="240" w:lineRule="auto"/>
        <w:ind w:left="720" w:right="72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numPr>
          <w:ilvl w:val="0"/>
          <w:numId w:val="26"/>
        </w:numPr>
        <w:spacing w:after="0" w:line="24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b/>
          <w:sz w:val="22"/>
          <w:szCs w:val="24"/>
          <w:u w:val="single"/>
        </w:rPr>
        <w:t>Major Material Suppliers to be used on this Project:</w:t>
      </w:r>
    </w:p>
    <w:p w:rsidR="006D4DB7" w:rsidRPr="00D2566E" w:rsidRDefault="006D4DB7" w:rsidP="006D4DB7">
      <w:pPr>
        <w:pStyle w:val="BodyText"/>
        <w:spacing w:after="0" w:line="240" w:lineRule="auto"/>
        <w:ind w:right="720"/>
        <w:rPr>
          <w:rFonts w:cs="Arial"/>
          <w:sz w:val="22"/>
          <w:szCs w:val="24"/>
        </w:rPr>
      </w:pPr>
    </w:p>
    <w:p w:rsidR="006D4DB7" w:rsidRDefault="006D4DB7" w:rsidP="006D4DB7">
      <w:pPr>
        <w:pStyle w:val="BodyText"/>
        <w:spacing w:after="0" w:line="240" w:lineRule="auto"/>
        <w:ind w:left="1440" w:right="720"/>
        <w:rPr>
          <w:rFonts w:cs="Arial"/>
          <w:i/>
          <w:sz w:val="22"/>
          <w:szCs w:val="24"/>
        </w:rPr>
      </w:pPr>
      <w:r w:rsidRPr="00D2566E">
        <w:rPr>
          <w:rFonts w:cs="Arial"/>
          <w:i/>
          <w:sz w:val="22"/>
          <w:szCs w:val="24"/>
        </w:rPr>
        <w:t xml:space="preserve">It is </w:t>
      </w:r>
      <w:r>
        <w:rPr>
          <w:rFonts w:cs="Arial"/>
          <w:i/>
          <w:sz w:val="22"/>
          <w:szCs w:val="24"/>
        </w:rPr>
        <w:t>AC Owen Constructions’</w:t>
      </w:r>
      <w:r w:rsidRPr="00D2566E">
        <w:rPr>
          <w:rFonts w:cs="Arial"/>
          <w:i/>
          <w:sz w:val="22"/>
          <w:szCs w:val="24"/>
        </w:rPr>
        <w:t xml:space="preserve"> policy to issue joint checks to material suppliers of non-bonded subcontractor</w:t>
      </w:r>
      <w:r>
        <w:rPr>
          <w:rFonts w:cs="Arial"/>
          <w:i/>
          <w:sz w:val="22"/>
          <w:szCs w:val="24"/>
        </w:rPr>
        <w:t>s in the event that the suppliers have substantial balances past due at the time of payment to subcontractors.</w:t>
      </w:r>
    </w:p>
    <w:p w:rsidR="006D4DB7" w:rsidRPr="00D2566E" w:rsidRDefault="006D4DB7" w:rsidP="006D4DB7">
      <w:pPr>
        <w:pStyle w:val="BodyText"/>
        <w:spacing w:after="0" w:line="240" w:lineRule="auto"/>
        <w:ind w:left="1440" w:right="720"/>
        <w:rPr>
          <w:rFonts w:cs="Arial"/>
          <w:sz w:val="24"/>
          <w:szCs w:val="24"/>
        </w:rPr>
      </w:pPr>
    </w:p>
    <w:p w:rsidR="006D4DB7" w:rsidRPr="00D2566E" w:rsidRDefault="006D4DB7" w:rsidP="006D4DB7">
      <w:pPr>
        <w:pStyle w:val="BodyText"/>
        <w:numPr>
          <w:ilvl w:val="1"/>
          <w:numId w:val="26"/>
        </w:numP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Supplier’s Name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7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A/R Contact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8"/>
    </w:p>
    <w:p w:rsidR="006D4DB7" w:rsidRPr="00AB26B1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>
        <w:rPr>
          <w:rFonts w:cs="Arial"/>
          <w:sz w:val="22"/>
          <w:szCs w:val="24"/>
        </w:rPr>
        <w:t>Address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Telephone Number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9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2"/>
        </w:rPr>
        <w:t xml:space="preserve">Material to be </w:t>
      </w:r>
      <w:proofErr w:type="gramStart"/>
      <w:r w:rsidRPr="00D2566E">
        <w:rPr>
          <w:rFonts w:cs="Arial"/>
          <w:sz w:val="22"/>
          <w:szCs w:val="22"/>
        </w:rPr>
        <w:t>Purchased</w:t>
      </w:r>
      <w:proofErr w:type="gramEnd"/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0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Cost of Material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1"/>
    </w:p>
    <w:p w:rsidR="006D4DB7" w:rsidRPr="00D2566E" w:rsidRDefault="006D4DB7" w:rsidP="006D4DB7">
      <w:pPr>
        <w:pStyle w:val="BodyText"/>
        <w:numPr>
          <w:ilvl w:val="1"/>
          <w:numId w:val="26"/>
        </w:numPr>
        <w:pBdr>
          <w:top w:val="single" w:sz="4" w:space="1" w:color="auto"/>
        </w:pBdr>
        <w:spacing w:after="0" w:line="360" w:lineRule="auto"/>
        <w:ind w:right="720"/>
        <w:jc w:val="left"/>
        <w:rPr>
          <w:rFonts w:cs="Arial"/>
          <w:sz w:val="22"/>
          <w:szCs w:val="22"/>
        </w:rPr>
      </w:pPr>
      <w:r w:rsidRPr="00D2566E">
        <w:rPr>
          <w:rFonts w:cs="Arial"/>
          <w:sz w:val="22"/>
          <w:szCs w:val="22"/>
        </w:rPr>
        <w:t>Supplier’s Name</w:t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2"/>
          <w:u w:val="single"/>
        </w:rPr>
      </w:pPr>
      <w:r w:rsidRPr="00D2566E">
        <w:rPr>
          <w:rFonts w:cs="Arial"/>
          <w:sz w:val="22"/>
          <w:szCs w:val="22"/>
        </w:rPr>
        <w:t>A/R Contact</w:t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2"/>
          <w:u w:val="single"/>
        </w:rPr>
      </w:pPr>
      <w:r w:rsidRPr="00D2566E">
        <w:rPr>
          <w:rFonts w:cs="Arial"/>
          <w:sz w:val="22"/>
          <w:szCs w:val="22"/>
        </w:rPr>
        <w:t>Address</w:t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2"/>
          <w:u w:val="single"/>
        </w:rPr>
      </w:pPr>
      <w:r w:rsidRPr="00D2566E">
        <w:rPr>
          <w:rFonts w:cs="Arial"/>
          <w:sz w:val="22"/>
          <w:szCs w:val="22"/>
        </w:rPr>
        <w:t>Telephone Number</w:t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2"/>
        </w:rPr>
      </w:pPr>
      <w:r w:rsidRPr="00D2566E">
        <w:rPr>
          <w:rFonts w:cs="Arial"/>
          <w:sz w:val="22"/>
          <w:szCs w:val="22"/>
        </w:rPr>
        <w:t xml:space="preserve">Material to be </w:t>
      </w:r>
      <w:proofErr w:type="gramStart"/>
      <w:r w:rsidRPr="00D2566E">
        <w:rPr>
          <w:rFonts w:cs="Arial"/>
          <w:sz w:val="22"/>
          <w:szCs w:val="22"/>
        </w:rPr>
        <w:t>Purchased</w:t>
      </w:r>
      <w:proofErr w:type="gramEnd"/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AB26B1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2"/>
          <w:u w:val="single"/>
        </w:rPr>
      </w:pPr>
      <w:r w:rsidRPr="00D2566E">
        <w:rPr>
          <w:rFonts w:cs="Arial"/>
          <w:sz w:val="22"/>
          <w:szCs w:val="22"/>
        </w:rPr>
        <w:t>Cost of Material</w:t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</w:rPr>
        <w:tab/>
      </w:r>
      <w:r w:rsidRPr="00D2566E">
        <w:rPr>
          <w:rFonts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2"/>
          <w:u w:val="single"/>
        </w:rPr>
        <w:instrText xml:space="preserve"> FORMTEXT </w:instrText>
      </w:r>
      <w:r w:rsidRPr="00D2566E">
        <w:rPr>
          <w:rFonts w:cs="Arial"/>
          <w:sz w:val="22"/>
          <w:szCs w:val="22"/>
          <w:u w:val="single"/>
        </w:rPr>
      </w:r>
      <w:r w:rsidRPr="00D2566E">
        <w:rPr>
          <w:rFonts w:cs="Arial"/>
          <w:sz w:val="22"/>
          <w:szCs w:val="22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2"/>
          <w:u w:val="single"/>
        </w:rPr>
        <w:t> </w:t>
      </w:r>
      <w:r w:rsidRPr="00D2566E">
        <w:rPr>
          <w:rFonts w:cs="Arial"/>
          <w:sz w:val="22"/>
          <w:szCs w:val="22"/>
          <w:u w:val="single"/>
        </w:rPr>
        <w:fldChar w:fldCharType="end"/>
      </w:r>
    </w:p>
    <w:p w:rsidR="006D4DB7" w:rsidRPr="00D2566E" w:rsidRDefault="006D4DB7" w:rsidP="006D4DB7">
      <w:pPr>
        <w:pStyle w:val="BodyText"/>
        <w:numPr>
          <w:ilvl w:val="1"/>
          <w:numId w:val="26"/>
        </w:numPr>
        <w:pBdr>
          <w:top w:val="single" w:sz="4" w:space="1" w:color="auto"/>
        </w:pBd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Supplier’s Name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A/R Contact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Address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Telephone Number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2"/>
        </w:rPr>
        <w:t xml:space="preserve">Material to be </w:t>
      </w:r>
      <w:proofErr w:type="gramStart"/>
      <w:r w:rsidRPr="00D2566E">
        <w:rPr>
          <w:rFonts w:cs="Arial"/>
          <w:sz w:val="22"/>
          <w:szCs w:val="22"/>
        </w:rPr>
        <w:t>Purchased</w:t>
      </w:r>
      <w:proofErr w:type="gramEnd"/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6D4DB7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Cost of Material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spacing w:after="0" w:line="360" w:lineRule="auto"/>
        <w:ind w:left="1440" w:right="720"/>
        <w:jc w:val="center"/>
        <w:rPr>
          <w:rFonts w:cs="Arial"/>
          <w:sz w:val="22"/>
          <w:szCs w:val="24"/>
        </w:rPr>
      </w:pPr>
      <w:r w:rsidRPr="00D2566E">
        <w:rPr>
          <w:rFonts w:cs="Arial"/>
          <w:i/>
          <w:sz w:val="22"/>
          <w:szCs w:val="24"/>
        </w:rPr>
        <w:t>(Attach additional sheets if necessary)</w:t>
      </w:r>
    </w:p>
    <w:p w:rsidR="006D4DB7" w:rsidRPr="00D2566E" w:rsidRDefault="006D4DB7" w:rsidP="006D4DB7">
      <w:pPr>
        <w:pStyle w:val="BodyText"/>
        <w:numPr>
          <w:ilvl w:val="0"/>
          <w:numId w:val="26"/>
        </w:numP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b/>
          <w:sz w:val="22"/>
          <w:szCs w:val="24"/>
          <w:u w:val="single"/>
        </w:rPr>
        <w:lastRenderedPageBreak/>
        <w:t>Subcontractors that you will use on this Project:</w:t>
      </w:r>
    </w:p>
    <w:p w:rsidR="006D4DB7" w:rsidRPr="00D2566E" w:rsidRDefault="006D4DB7" w:rsidP="006D4DB7">
      <w:pPr>
        <w:pStyle w:val="BodyText"/>
        <w:spacing w:after="0" w:line="360" w:lineRule="auto"/>
        <w:ind w:left="1080" w:right="720"/>
        <w:rPr>
          <w:rFonts w:cs="Arial"/>
          <w:i/>
          <w:sz w:val="24"/>
          <w:szCs w:val="24"/>
        </w:rPr>
      </w:pPr>
    </w:p>
    <w:p w:rsidR="006D4DB7" w:rsidRPr="00D2566E" w:rsidRDefault="006D4DB7" w:rsidP="006D4DB7">
      <w:pPr>
        <w:pStyle w:val="BodyText"/>
        <w:numPr>
          <w:ilvl w:val="1"/>
          <w:numId w:val="26"/>
        </w:numP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Subcontractor’s Name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2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Contact Person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3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Telephone Number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4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 xml:space="preserve">Work to be </w:t>
      </w:r>
      <w:proofErr w:type="gramStart"/>
      <w:r w:rsidRPr="00D2566E">
        <w:rPr>
          <w:rFonts w:cs="Arial"/>
          <w:sz w:val="22"/>
          <w:szCs w:val="24"/>
        </w:rPr>
        <w:t>Performed</w:t>
      </w:r>
      <w:proofErr w:type="gramEnd"/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5"/>
    </w:p>
    <w:p w:rsidR="006D4DB7" w:rsidRPr="00AB26B1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Amount of Contract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6"/>
    </w:p>
    <w:p w:rsidR="006D4DB7" w:rsidRPr="00D2566E" w:rsidRDefault="006D4DB7" w:rsidP="006D4DB7">
      <w:pPr>
        <w:pStyle w:val="BodyText"/>
        <w:numPr>
          <w:ilvl w:val="1"/>
          <w:numId w:val="26"/>
        </w:numPr>
        <w:pBdr>
          <w:top w:val="single" w:sz="4" w:space="1" w:color="auto"/>
        </w:pBd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Subcontractor’s Name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7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Contact Person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8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Telephone Number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19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 xml:space="preserve">Work to be </w:t>
      </w:r>
      <w:proofErr w:type="gramStart"/>
      <w:r w:rsidRPr="00D2566E">
        <w:rPr>
          <w:rFonts w:cs="Arial"/>
          <w:sz w:val="22"/>
          <w:szCs w:val="24"/>
        </w:rPr>
        <w:t>Performed</w:t>
      </w:r>
      <w:proofErr w:type="gramEnd"/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0"/>
    </w:p>
    <w:p w:rsidR="006D4DB7" w:rsidRPr="00AB26B1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Amount of Contract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1"/>
    </w:p>
    <w:p w:rsidR="006D4DB7" w:rsidRPr="00D2566E" w:rsidRDefault="006D4DB7" w:rsidP="006D4DB7">
      <w:pPr>
        <w:pStyle w:val="BodyText"/>
        <w:numPr>
          <w:ilvl w:val="1"/>
          <w:numId w:val="26"/>
        </w:numPr>
        <w:pBdr>
          <w:top w:val="single" w:sz="4" w:space="1" w:color="auto"/>
        </w:pBd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Subcontractor’s Name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2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Contact Person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3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Telephone Number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4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 xml:space="preserve">Work to be </w:t>
      </w:r>
      <w:proofErr w:type="gramStart"/>
      <w:r w:rsidRPr="00D2566E">
        <w:rPr>
          <w:rFonts w:cs="Arial"/>
          <w:sz w:val="22"/>
          <w:szCs w:val="24"/>
        </w:rPr>
        <w:t>Performed</w:t>
      </w:r>
      <w:proofErr w:type="gramEnd"/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5"/>
    </w:p>
    <w:p w:rsidR="006D4DB7" w:rsidRPr="00D2566E" w:rsidRDefault="006D4DB7" w:rsidP="006D4DB7">
      <w:pPr>
        <w:pStyle w:val="BodyText"/>
        <w:spacing w:after="0" w:line="360" w:lineRule="auto"/>
        <w:ind w:left="1800"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>Amount of Contract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6"/>
    </w:p>
    <w:p w:rsidR="006D4DB7" w:rsidRPr="00D2566E" w:rsidRDefault="006D4DB7" w:rsidP="006D4DB7">
      <w:pPr>
        <w:pStyle w:val="BodyText"/>
        <w:spacing w:after="0" w:line="360" w:lineRule="auto"/>
        <w:ind w:left="1440" w:right="720"/>
        <w:jc w:val="center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spacing w:after="0" w:line="360" w:lineRule="auto"/>
        <w:ind w:left="1440" w:right="720"/>
        <w:jc w:val="center"/>
        <w:rPr>
          <w:rFonts w:cs="Arial"/>
          <w:sz w:val="22"/>
          <w:szCs w:val="24"/>
        </w:rPr>
      </w:pPr>
      <w:r>
        <w:rPr>
          <w:rFonts w:cs="Arial"/>
          <w:i/>
          <w:sz w:val="22"/>
          <w:szCs w:val="24"/>
        </w:rPr>
        <w:t>(A</w:t>
      </w:r>
      <w:r w:rsidRPr="00D2566E">
        <w:rPr>
          <w:rFonts w:cs="Arial"/>
          <w:i/>
          <w:sz w:val="22"/>
          <w:szCs w:val="24"/>
        </w:rPr>
        <w:t>ttach additional sheets if necessary)</w:t>
      </w:r>
    </w:p>
    <w:p w:rsidR="006D4DB7" w:rsidRDefault="006D4DB7" w:rsidP="006D4DB7">
      <w:pPr>
        <w:pStyle w:val="BodyText"/>
        <w:spacing w:after="0" w:line="360" w:lineRule="auto"/>
        <w:ind w:right="720"/>
        <w:rPr>
          <w:rFonts w:cs="Arial"/>
          <w:sz w:val="24"/>
          <w:szCs w:val="24"/>
        </w:rPr>
      </w:pPr>
    </w:p>
    <w:p w:rsidR="006D4DB7" w:rsidRPr="00D2566E" w:rsidRDefault="006D4DB7" w:rsidP="006D4DB7">
      <w:pPr>
        <w:pStyle w:val="BodyText"/>
        <w:spacing w:after="0" w:line="360" w:lineRule="auto"/>
        <w:ind w:right="720"/>
        <w:rPr>
          <w:rFonts w:cs="Arial"/>
          <w:sz w:val="24"/>
          <w:szCs w:val="24"/>
        </w:rPr>
      </w:pPr>
    </w:p>
    <w:p w:rsidR="006D4DB7" w:rsidRPr="00AB26B1" w:rsidRDefault="006D4DB7" w:rsidP="006D4DB7">
      <w:pPr>
        <w:pStyle w:val="BodyText"/>
        <w:numPr>
          <w:ilvl w:val="0"/>
          <w:numId w:val="26"/>
        </w:numPr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Will your employees be on your direct company payroll or will they be furnished to you through a labor service contractor?</w:t>
      </w:r>
      <w:r>
        <w:rPr>
          <w:rFonts w:cs="Arial"/>
          <w:sz w:val="22"/>
          <w:szCs w:val="24"/>
        </w:rPr>
        <w:t xml:space="preserve"> </w:t>
      </w:r>
      <w:r w:rsidRPr="00AB26B1">
        <w:rPr>
          <w:rFonts w:cs="Arial"/>
          <w:sz w:val="22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 w:rsidRPr="00AB26B1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AB26B1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AB26B1">
        <w:rPr>
          <w:rFonts w:cs="Arial"/>
          <w:sz w:val="22"/>
          <w:szCs w:val="24"/>
          <w:u w:val="single"/>
        </w:rPr>
        <w:fldChar w:fldCharType="end"/>
      </w:r>
      <w:bookmarkEnd w:id="27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  <w:t>If you use a labor service contractor, please furnish the following information:</w:t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ab/>
        <w:t xml:space="preserve">Name of Labor Service Contractor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8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ab/>
        <w:t xml:space="preserve">Contact Person 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29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ab/>
        <w:t>Address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</w:t>
      </w:r>
      <w:r w:rsidRPr="00D2566E">
        <w:rPr>
          <w:rFonts w:cs="Arial"/>
          <w:sz w:val="22"/>
          <w:szCs w:val="24"/>
        </w:rPr>
        <w:t xml:space="preserve">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0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  <w:u w:val="single"/>
        </w:rPr>
      </w:pPr>
      <w:r w:rsidRPr="00D2566E">
        <w:rPr>
          <w:rFonts w:cs="Arial"/>
          <w:sz w:val="22"/>
          <w:szCs w:val="24"/>
        </w:rPr>
        <w:tab/>
      </w:r>
      <w:proofErr w:type="gramStart"/>
      <w:r w:rsidRPr="00D2566E">
        <w:rPr>
          <w:rFonts w:cs="Arial"/>
          <w:sz w:val="22"/>
          <w:szCs w:val="24"/>
        </w:rPr>
        <w:t>Telephone No.</w:t>
      </w:r>
      <w:proofErr w:type="gramEnd"/>
      <w:r w:rsidRPr="00D2566E">
        <w:rPr>
          <w:rFonts w:cs="Arial"/>
          <w:sz w:val="22"/>
          <w:szCs w:val="24"/>
        </w:rPr>
        <w:t xml:space="preserve">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1" w:name="Text49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1"/>
      <w:r w:rsidRPr="00D2566E">
        <w:rPr>
          <w:rFonts w:cs="Arial"/>
          <w:sz w:val="22"/>
          <w:szCs w:val="24"/>
        </w:rPr>
        <w:tab/>
        <w:t xml:space="preserve">Fax No. 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2" w:name="Text50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2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4"/>
          <w:szCs w:val="24"/>
        </w:rPr>
      </w:pPr>
    </w:p>
    <w:p w:rsidR="006D4DB7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4"/>
          <w:szCs w:val="24"/>
        </w:rPr>
      </w:pPr>
    </w:p>
    <w:p w:rsidR="006D4DB7" w:rsidRPr="00D2566E" w:rsidRDefault="006D4DB7" w:rsidP="006D4DB7">
      <w:pPr>
        <w:pStyle w:val="BodyText"/>
        <w:numPr>
          <w:ilvl w:val="0"/>
          <w:numId w:val="26"/>
        </w:numPr>
        <w:tabs>
          <w:tab w:val="left" w:pos="1080"/>
        </w:tabs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b/>
          <w:sz w:val="22"/>
          <w:szCs w:val="24"/>
          <w:u w:val="single"/>
        </w:rPr>
        <w:lastRenderedPageBreak/>
        <w:t xml:space="preserve">Breakdown of Subcontract </w:t>
      </w:r>
      <w:r>
        <w:rPr>
          <w:rFonts w:cs="Arial"/>
          <w:b/>
          <w:sz w:val="22"/>
          <w:szCs w:val="24"/>
          <w:u w:val="single"/>
        </w:rPr>
        <w:t xml:space="preserve">&amp; Material </w:t>
      </w:r>
      <w:r w:rsidRPr="00D2566E">
        <w:rPr>
          <w:rFonts w:cs="Arial"/>
          <w:b/>
          <w:sz w:val="22"/>
          <w:szCs w:val="24"/>
          <w:u w:val="single"/>
        </w:rPr>
        <w:t>Cost</w:t>
      </w:r>
      <w:r>
        <w:rPr>
          <w:rFonts w:cs="Arial"/>
          <w:b/>
          <w:sz w:val="22"/>
          <w:szCs w:val="24"/>
          <w:u w:val="single"/>
        </w:rPr>
        <w:t>s</w:t>
      </w:r>
      <w:r w:rsidRPr="00D2566E">
        <w:rPr>
          <w:rFonts w:cs="Arial"/>
          <w:b/>
          <w:sz w:val="22"/>
          <w:szCs w:val="24"/>
          <w:u w:val="single"/>
        </w:rPr>
        <w:t xml:space="preserve">: </w:t>
      </w:r>
    </w:p>
    <w:p w:rsidR="006D4DB7" w:rsidRPr="0043202C" w:rsidRDefault="006D4DB7" w:rsidP="006D4DB7">
      <w:pPr>
        <w:pStyle w:val="BodyText"/>
        <w:numPr>
          <w:ilvl w:val="1"/>
          <w:numId w:val="26"/>
        </w:numPr>
        <w:tabs>
          <w:tab w:val="left" w:pos="1080"/>
        </w:tabs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Incorporated Material Cost</w:t>
      </w:r>
      <w:r>
        <w:rPr>
          <w:rFonts w:cs="Arial"/>
          <w:sz w:val="22"/>
          <w:szCs w:val="24"/>
        </w:rPr>
        <w:t>s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  <w:t>$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3" w:name="Text51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3"/>
    </w:p>
    <w:p w:rsidR="006D4DB7" w:rsidRPr="0043202C" w:rsidRDefault="006D4DB7" w:rsidP="006D4DB7">
      <w:pPr>
        <w:pStyle w:val="BodyText"/>
        <w:numPr>
          <w:ilvl w:val="1"/>
          <w:numId w:val="26"/>
        </w:numPr>
        <w:tabs>
          <w:tab w:val="left" w:pos="1080"/>
        </w:tabs>
        <w:spacing w:after="0" w:line="360" w:lineRule="auto"/>
        <w:ind w:right="720"/>
        <w:jc w:val="left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Subcontracted</w:t>
      </w:r>
      <w:r w:rsidRPr="00D2566E">
        <w:rPr>
          <w:rFonts w:cs="Arial"/>
          <w:sz w:val="22"/>
          <w:szCs w:val="24"/>
        </w:rPr>
        <w:t xml:space="preserve"> Cost</w:t>
      </w:r>
      <w:r>
        <w:rPr>
          <w:rFonts w:cs="Arial"/>
          <w:sz w:val="22"/>
          <w:szCs w:val="24"/>
        </w:rPr>
        <w:t>s</w:t>
      </w:r>
      <w:r w:rsidRPr="00D2566E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  <w:t>$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</w:p>
    <w:p w:rsidR="006D4DB7" w:rsidRPr="00D2566E" w:rsidRDefault="006D4DB7" w:rsidP="006D4DB7">
      <w:pPr>
        <w:pStyle w:val="BodyText"/>
        <w:numPr>
          <w:ilvl w:val="1"/>
          <w:numId w:val="26"/>
        </w:numPr>
        <w:tabs>
          <w:tab w:val="left" w:pos="1080"/>
        </w:tabs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>All Other Costs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  <w:t>$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4" w:name="Text52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4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1080"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>TOTAL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  <w:t>$</w:t>
      </w:r>
      <w:r w:rsidRPr="00D2566E">
        <w:rPr>
          <w:rFonts w:cs="Arial"/>
          <w:sz w:val="22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Pr="00D2566E">
        <w:rPr>
          <w:rFonts w:cs="Arial"/>
          <w:sz w:val="22"/>
          <w:szCs w:val="24"/>
          <w:u w:val="single"/>
        </w:rPr>
        <w:instrText xml:space="preserve"> FORMTEXT </w:instrText>
      </w:r>
      <w:r w:rsidRPr="00D2566E">
        <w:rPr>
          <w:rFonts w:cs="Arial"/>
          <w:sz w:val="22"/>
          <w:szCs w:val="24"/>
          <w:u w:val="single"/>
        </w:rPr>
      </w:r>
      <w:r w:rsidRPr="00D2566E">
        <w:rPr>
          <w:rFonts w:cs="Arial"/>
          <w:sz w:val="22"/>
          <w:szCs w:val="24"/>
          <w:u w:val="single"/>
        </w:rPr>
        <w:fldChar w:fldCharType="separate"/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ascii="Book Antiqua" w:hAnsi="Book Antiqua" w:cs="Arial"/>
          <w:noProof/>
          <w:sz w:val="22"/>
          <w:szCs w:val="24"/>
          <w:u w:val="single"/>
        </w:rPr>
        <w:t> </w:t>
      </w:r>
      <w:r w:rsidRPr="00D2566E">
        <w:rPr>
          <w:rFonts w:cs="Arial"/>
          <w:sz w:val="22"/>
          <w:szCs w:val="24"/>
          <w:u w:val="single"/>
        </w:rPr>
        <w:fldChar w:fldCharType="end"/>
      </w:r>
      <w:bookmarkEnd w:id="35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i/>
          <w:sz w:val="24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i/>
          <w:sz w:val="24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i/>
          <w:sz w:val="24"/>
          <w:szCs w:val="24"/>
        </w:rPr>
      </w:pPr>
    </w:p>
    <w:p w:rsidR="006D4DB7" w:rsidRPr="00D2566E" w:rsidRDefault="006D4DB7" w:rsidP="006D4DB7">
      <w:pPr>
        <w:pStyle w:val="BodyText"/>
        <w:numPr>
          <w:ilvl w:val="0"/>
          <w:numId w:val="26"/>
        </w:numPr>
        <w:tabs>
          <w:tab w:val="left" w:pos="1080"/>
        </w:tabs>
        <w:spacing w:after="0" w:line="360" w:lineRule="auto"/>
        <w:ind w:right="720"/>
        <w:jc w:val="left"/>
        <w:rPr>
          <w:rFonts w:cs="Arial"/>
          <w:sz w:val="22"/>
          <w:szCs w:val="24"/>
        </w:rPr>
      </w:pPr>
      <w:r w:rsidRPr="00D2566E">
        <w:rPr>
          <w:rFonts w:cs="Arial"/>
          <w:b/>
          <w:sz w:val="22"/>
          <w:szCs w:val="24"/>
          <w:u w:val="single"/>
        </w:rPr>
        <w:t>Signature:</w:t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</w:r>
      <w:proofErr w:type="gramStart"/>
      <w:r w:rsidRPr="00D2566E">
        <w:rPr>
          <w:rFonts w:cs="Arial"/>
          <w:sz w:val="22"/>
          <w:szCs w:val="24"/>
        </w:rPr>
        <w:t xml:space="preserve">Dated this 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 xml:space="preserve"> day of 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>, 20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>.</w:t>
      </w:r>
      <w:proofErr w:type="gramEnd"/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  <w:t xml:space="preserve">Company Name: 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  <w:t xml:space="preserve">By </w:t>
      </w:r>
      <w:r w:rsidRPr="00D2566E">
        <w:rPr>
          <w:rFonts w:cs="Arial"/>
          <w:i/>
          <w:sz w:val="22"/>
          <w:szCs w:val="24"/>
        </w:rPr>
        <w:t>(signature)</w:t>
      </w:r>
      <w:r w:rsidRPr="00D2566E">
        <w:rPr>
          <w:rFonts w:cs="Arial"/>
          <w:sz w:val="22"/>
          <w:szCs w:val="24"/>
        </w:rPr>
        <w:t>: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  <w:t xml:space="preserve">By </w:t>
      </w:r>
      <w:r w:rsidRPr="00D2566E">
        <w:rPr>
          <w:rFonts w:cs="Arial"/>
          <w:i/>
          <w:sz w:val="22"/>
          <w:szCs w:val="24"/>
        </w:rPr>
        <w:t>(printed name)</w:t>
      </w:r>
      <w:r w:rsidRPr="00D2566E">
        <w:rPr>
          <w:rFonts w:cs="Arial"/>
          <w:sz w:val="22"/>
          <w:szCs w:val="24"/>
        </w:rPr>
        <w:t>: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ab/>
        <w:t xml:space="preserve">By </w:t>
      </w:r>
      <w:r w:rsidRPr="00D2566E">
        <w:rPr>
          <w:rFonts w:cs="Arial"/>
          <w:i/>
          <w:sz w:val="22"/>
          <w:szCs w:val="24"/>
        </w:rPr>
        <w:t>(Title)</w:t>
      </w:r>
      <w:r w:rsidRPr="00D2566E">
        <w:rPr>
          <w:rFonts w:cs="Arial"/>
          <w:sz w:val="22"/>
          <w:szCs w:val="24"/>
        </w:rPr>
        <w:t>:</w:t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720"/>
        <w:rPr>
          <w:rFonts w:cs="Arial"/>
          <w:sz w:val="22"/>
          <w:szCs w:val="24"/>
        </w:rPr>
      </w:pPr>
      <w:proofErr w:type="gramStart"/>
      <w:r w:rsidRPr="00D2566E">
        <w:rPr>
          <w:rFonts w:cs="Arial"/>
          <w:sz w:val="22"/>
          <w:szCs w:val="24"/>
        </w:rPr>
        <w:t>Mr/Ms.</w:t>
      </w:r>
      <w:proofErr w:type="gramEnd"/>
      <w:r w:rsidRPr="00D2566E">
        <w:rPr>
          <w:rFonts w:cs="Arial"/>
          <w:sz w:val="22"/>
          <w:szCs w:val="24"/>
        </w:rPr>
        <w:t xml:space="preserve"> 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 xml:space="preserve"> </w:t>
      </w:r>
      <w:proofErr w:type="gramStart"/>
      <w:r w:rsidRPr="00D2566E">
        <w:rPr>
          <w:rFonts w:cs="Arial"/>
          <w:sz w:val="22"/>
          <w:szCs w:val="24"/>
        </w:rPr>
        <w:t>hereby</w:t>
      </w:r>
      <w:proofErr w:type="gramEnd"/>
      <w:r w:rsidRPr="00D2566E">
        <w:rPr>
          <w:rFonts w:cs="Arial"/>
          <w:sz w:val="22"/>
          <w:szCs w:val="24"/>
        </w:rPr>
        <w:t xml:space="preserve"> being duly sworn deposes and says that the information provided herein is true and sufficiently complete so as not to be misleading. </w:t>
      </w:r>
      <w:r w:rsidRPr="00D2566E">
        <w:rPr>
          <w:rFonts w:cs="Arial"/>
          <w:sz w:val="22"/>
          <w:szCs w:val="24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right="72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22"/>
          <w:szCs w:val="24"/>
        </w:rPr>
      </w:pPr>
      <w:r w:rsidRPr="00D2566E">
        <w:rPr>
          <w:rFonts w:cs="Arial"/>
          <w:sz w:val="22"/>
          <w:szCs w:val="24"/>
        </w:rPr>
        <w:t xml:space="preserve">Subscribed and sworn before me this 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 xml:space="preserve"> day of 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>, 20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</w:rPr>
        <w:t>.</w:t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22"/>
          <w:szCs w:val="24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  <w:t>NOTARY PUBLIC</w:t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  <w:u w:val="single"/>
        </w:rPr>
        <w:tab/>
      </w:r>
      <w:r w:rsidRPr="00D2566E">
        <w:rPr>
          <w:rFonts w:cs="Arial"/>
          <w:sz w:val="14"/>
          <w:szCs w:val="16"/>
          <w:u w:val="single"/>
        </w:rPr>
        <w:tab/>
      </w:r>
      <w:r w:rsidRPr="00D2566E">
        <w:rPr>
          <w:rFonts w:cs="Arial"/>
          <w:sz w:val="14"/>
          <w:szCs w:val="16"/>
          <w:u w:val="single"/>
        </w:rPr>
        <w:tab/>
      </w:r>
      <w:r w:rsidRPr="00D2566E">
        <w:rPr>
          <w:rFonts w:cs="Arial"/>
          <w:sz w:val="14"/>
          <w:szCs w:val="16"/>
          <w:u w:val="single"/>
        </w:rPr>
        <w:tab/>
      </w:r>
      <w:r w:rsidRPr="00D2566E">
        <w:rPr>
          <w:rFonts w:cs="Arial"/>
          <w:sz w:val="14"/>
          <w:szCs w:val="16"/>
          <w:u w:val="single"/>
        </w:rPr>
        <w:tab/>
      </w:r>
      <w:r w:rsidRPr="00D2566E">
        <w:rPr>
          <w:rFonts w:cs="Arial"/>
          <w:sz w:val="14"/>
          <w:szCs w:val="16"/>
          <w:u w:val="single"/>
        </w:rPr>
        <w:tab/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</w:r>
      <w:r w:rsidRPr="00D2566E">
        <w:rPr>
          <w:rFonts w:cs="Arial"/>
          <w:sz w:val="14"/>
          <w:szCs w:val="16"/>
        </w:rPr>
        <w:tab/>
        <w:t>TYPE OR PRINT NAME</w:t>
      </w:r>
    </w:p>
    <w:p w:rsidR="006D4DB7" w:rsidRPr="00D2566E" w:rsidRDefault="006D4DB7" w:rsidP="006D4DB7">
      <w:pPr>
        <w:pStyle w:val="BodyText"/>
        <w:tabs>
          <w:tab w:val="left" w:pos="1080"/>
        </w:tabs>
        <w:spacing w:after="0" w:line="360" w:lineRule="auto"/>
        <w:ind w:left="720" w:right="630"/>
        <w:rPr>
          <w:rFonts w:cs="Arial"/>
          <w:sz w:val="14"/>
          <w:szCs w:val="16"/>
        </w:rPr>
      </w:pPr>
    </w:p>
    <w:p w:rsidR="006D4DB7" w:rsidRPr="00D2566E" w:rsidRDefault="006D4DB7" w:rsidP="006D4DB7">
      <w:pPr>
        <w:pStyle w:val="BodyText"/>
        <w:spacing w:after="0" w:line="276" w:lineRule="auto"/>
        <w:jc w:val="center"/>
        <w:rPr>
          <w:rFonts w:cs="Arial"/>
          <w:sz w:val="16"/>
        </w:rPr>
      </w:pP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 w:val="22"/>
          <w:szCs w:val="24"/>
        </w:rPr>
        <w:tab/>
      </w:r>
      <w:r w:rsidRPr="00D2566E">
        <w:rPr>
          <w:rFonts w:cs="Arial"/>
          <w:szCs w:val="22"/>
        </w:rPr>
        <w:t>My Commission Expires</w:t>
      </w:r>
      <w:r w:rsidRPr="00D2566E">
        <w:rPr>
          <w:rFonts w:cs="Arial"/>
          <w:sz w:val="22"/>
          <w:szCs w:val="24"/>
        </w:rPr>
        <w:t>:</w:t>
      </w:r>
      <w:r w:rsidRPr="00D2566E">
        <w:rPr>
          <w:rFonts w:cs="Arial"/>
          <w:sz w:val="22"/>
          <w:szCs w:val="24"/>
          <w:u w:val="single"/>
        </w:rPr>
        <w:tab/>
      </w:r>
      <w:r w:rsidRPr="00D2566E">
        <w:rPr>
          <w:rFonts w:cs="Arial"/>
          <w:sz w:val="22"/>
          <w:szCs w:val="24"/>
          <w:u w:val="single"/>
        </w:rPr>
        <w:tab/>
      </w:r>
      <w:r>
        <w:rPr>
          <w:rFonts w:cs="Arial"/>
          <w:sz w:val="22"/>
          <w:szCs w:val="24"/>
          <w:u w:val="single"/>
        </w:rPr>
        <w:t>_______</w:t>
      </w:r>
    </w:p>
    <w:sectPr w:rsidR="006D4DB7" w:rsidRPr="00D2566E" w:rsidSect="006D4DB7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2240" w:h="15840" w:code="1"/>
      <w:pgMar w:top="720" w:right="81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B2" w:rsidRDefault="00BC1DB2">
      <w:r>
        <w:separator/>
      </w:r>
    </w:p>
  </w:endnote>
  <w:endnote w:type="continuationSeparator" w:id="0">
    <w:p w:rsidR="00BC1DB2" w:rsidRDefault="00B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65" w:rsidRDefault="00CE0B65" w:rsidP="00CE0B65">
    <w:pPr>
      <w:tabs>
        <w:tab w:val="center" w:pos="4320"/>
        <w:tab w:val="right" w:pos="8640"/>
      </w:tabs>
      <w:jc w:val="center"/>
      <w:rPr>
        <w:rFonts w:ascii="Calibri" w:hAnsi="Calibri"/>
        <w:spacing w:val="0"/>
        <w:sz w:val="18"/>
        <w:szCs w:val="18"/>
      </w:rPr>
    </w:pPr>
    <w:r>
      <w:rPr>
        <w:rFonts w:ascii="Calibri" w:hAnsi="Calibri"/>
        <w:sz w:val="18"/>
        <w:szCs w:val="18"/>
      </w:rPr>
      <w:t xml:space="preserve">AC Owen Construction         </w:t>
    </w:r>
    <w:r w:rsidR="00C47605">
      <w:rPr>
        <w:rFonts w:ascii="Calibri" w:hAnsi="Calibri"/>
        <w:sz w:val="18"/>
        <w:szCs w:val="18"/>
      </w:rPr>
      <w:t>1376 Fretz Drive,   Edmond, OK  7300</w:t>
    </w:r>
    <w:r>
      <w:rPr>
        <w:rFonts w:ascii="Calibri" w:hAnsi="Calibri"/>
        <w:sz w:val="18"/>
        <w:szCs w:val="18"/>
      </w:rPr>
      <w:t>3        ph: (405) 285-9333   fx: (405) 285-9324</w:t>
    </w:r>
  </w:p>
  <w:p w:rsidR="00CE0B65" w:rsidRDefault="00CE0B65" w:rsidP="00CE0B65">
    <w:pPr>
      <w:tabs>
        <w:tab w:val="center" w:pos="4320"/>
        <w:tab w:val="right" w:pos="8640"/>
      </w:tabs>
      <w:jc w:val="right"/>
      <w:rPr>
        <w:rFonts w:ascii="Calibri" w:hAnsi="Calibri"/>
        <w:i/>
        <w:color w:val="808080"/>
        <w:sz w:val="16"/>
        <w:szCs w:val="16"/>
      </w:rPr>
    </w:pPr>
    <w:r>
      <w:rPr>
        <w:rFonts w:ascii="Garamond" w:hAnsi="Garamond" w:cs="Arial"/>
        <w:color w:val="1F497D"/>
        <w:sz w:val="24"/>
        <w:szCs w:val="24"/>
      </w:rPr>
      <w:t xml:space="preserve">w   w   w   .   </w:t>
    </w:r>
    <w:r>
      <w:rPr>
        <w:rFonts w:ascii="Garamond" w:hAnsi="Garamond" w:cs="Arial"/>
        <w:b/>
        <w:bCs/>
        <w:color w:val="333399"/>
        <w:sz w:val="24"/>
        <w:szCs w:val="24"/>
      </w:rPr>
      <w:t xml:space="preserve">a   c   -   o   w   e   n   </w:t>
    </w:r>
    <w:r>
      <w:rPr>
        <w:rFonts w:ascii="Garamond" w:hAnsi="Garamond" w:cs="Arial"/>
        <w:color w:val="333399"/>
        <w:sz w:val="24"/>
        <w:szCs w:val="24"/>
      </w:rPr>
      <w:t xml:space="preserve">.   c   o   m       </w:t>
    </w:r>
    <w:r w:rsidR="005F6736">
      <w:rPr>
        <w:rFonts w:ascii="Garamond" w:hAnsi="Garamond" w:cs="Arial"/>
        <w:color w:val="333399"/>
        <w:sz w:val="24"/>
        <w:szCs w:val="24"/>
      </w:rPr>
      <w:t xml:space="preserve">        </w:t>
    </w:r>
    <w:r>
      <w:rPr>
        <w:rFonts w:ascii="Garamond" w:hAnsi="Garamond" w:cs="Arial"/>
        <w:color w:val="333399"/>
        <w:sz w:val="24"/>
        <w:szCs w:val="24"/>
      </w:rPr>
      <w:t xml:space="preserve">                        </w:t>
    </w:r>
    <w:r>
      <w:rPr>
        <w:rFonts w:ascii="Calibri" w:hAnsi="Calibri"/>
        <w:i/>
        <w:color w:val="808080"/>
        <w:sz w:val="16"/>
        <w:szCs w:val="16"/>
      </w:rPr>
      <w:t>ACO-180</w:t>
    </w:r>
  </w:p>
  <w:p w:rsidR="00F23795" w:rsidRDefault="00F23795" w:rsidP="00711B2D">
    <w:pPr>
      <w:pStyle w:val="Footer"/>
      <w:spacing w:before="0" w:line="240" w:lineRule="auto"/>
      <w:jc w:val="center"/>
      <w:rPr>
        <w:rFonts w:ascii="Times New Roman" w:hAnsi="Times New Roman"/>
        <w:b/>
        <w:i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E1" w:rsidRPr="00967CE1" w:rsidRDefault="00967CE1" w:rsidP="00967CE1">
    <w:pPr>
      <w:tabs>
        <w:tab w:val="center" w:pos="4320"/>
        <w:tab w:val="right" w:pos="8640"/>
      </w:tabs>
      <w:jc w:val="center"/>
      <w:rPr>
        <w:rFonts w:ascii="Calibri" w:hAnsi="Calibri"/>
        <w:spacing w:val="0"/>
        <w:sz w:val="18"/>
        <w:szCs w:val="18"/>
      </w:rPr>
    </w:pPr>
    <w:r w:rsidRPr="00967CE1">
      <w:rPr>
        <w:rFonts w:ascii="Calibri" w:hAnsi="Calibri"/>
        <w:spacing w:val="0"/>
        <w:sz w:val="18"/>
        <w:szCs w:val="18"/>
      </w:rPr>
      <w:t>AC Owen Construction         1900 E 15</w:t>
    </w:r>
    <w:r w:rsidRPr="00967CE1">
      <w:rPr>
        <w:rFonts w:ascii="Calibri" w:hAnsi="Calibri"/>
        <w:spacing w:val="0"/>
        <w:sz w:val="18"/>
        <w:szCs w:val="18"/>
        <w:vertAlign w:val="superscript"/>
      </w:rPr>
      <w:t>th</w:t>
    </w:r>
    <w:r w:rsidRPr="00967CE1">
      <w:rPr>
        <w:rFonts w:ascii="Calibri" w:hAnsi="Calibri"/>
        <w:spacing w:val="0"/>
        <w:sz w:val="18"/>
        <w:szCs w:val="18"/>
      </w:rPr>
      <w:t xml:space="preserve"> St.   Suite 500C   E</w:t>
    </w:r>
    <w:r w:rsidR="00A90024">
      <w:rPr>
        <w:rFonts w:ascii="Calibri" w:hAnsi="Calibri"/>
        <w:spacing w:val="0"/>
        <w:sz w:val="18"/>
        <w:szCs w:val="18"/>
      </w:rPr>
      <w:t>dmond, OK  73013        ph: (405</w:t>
    </w:r>
    <w:r w:rsidRPr="00967CE1">
      <w:rPr>
        <w:rFonts w:ascii="Calibri" w:hAnsi="Calibri"/>
        <w:spacing w:val="0"/>
        <w:sz w:val="18"/>
        <w:szCs w:val="18"/>
      </w:rPr>
      <w:t xml:space="preserve">) 285-9333   </w:t>
    </w:r>
    <w:r w:rsidR="004F2C3C">
      <w:rPr>
        <w:rFonts w:ascii="Calibri" w:hAnsi="Calibri"/>
        <w:spacing w:val="0"/>
        <w:sz w:val="18"/>
        <w:szCs w:val="18"/>
      </w:rPr>
      <w:t>fx:</w:t>
    </w:r>
    <w:r w:rsidRPr="00967CE1">
      <w:rPr>
        <w:rFonts w:ascii="Calibri" w:hAnsi="Calibri"/>
        <w:spacing w:val="0"/>
        <w:sz w:val="18"/>
        <w:szCs w:val="18"/>
      </w:rPr>
      <w:t xml:space="preserve"> (405) 285-9324</w:t>
    </w:r>
  </w:p>
  <w:p w:rsidR="00967CE1" w:rsidRPr="00967CE1" w:rsidRDefault="00967CE1" w:rsidP="00967CE1">
    <w:pPr>
      <w:tabs>
        <w:tab w:val="center" w:pos="4320"/>
        <w:tab w:val="right" w:pos="8640"/>
      </w:tabs>
      <w:jc w:val="right"/>
      <w:rPr>
        <w:rFonts w:ascii="Calibri" w:hAnsi="Calibri"/>
        <w:i/>
        <w:color w:val="808080"/>
        <w:spacing w:val="0"/>
        <w:sz w:val="16"/>
        <w:szCs w:val="16"/>
      </w:rPr>
    </w:pPr>
    <w:r w:rsidRPr="00967CE1">
      <w:rPr>
        <w:rFonts w:ascii="Garamond" w:hAnsi="Garamond" w:cs="Arial"/>
        <w:color w:val="1F497D"/>
        <w:spacing w:val="0"/>
        <w:sz w:val="24"/>
        <w:szCs w:val="24"/>
      </w:rPr>
      <w:t xml:space="preserve">w   w   w   .   </w:t>
    </w:r>
    <w:r w:rsidRPr="00967CE1">
      <w:rPr>
        <w:rFonts w:ascii="Garamond" w:hAnsi="Garamond" w:cs="Arial"/>
        <w:b/>
        <w:bCs/>
        <w:color w:val="333399"/>
        <w:spacing w:val="0"/>
        <w:sz w:val="24"/>
        <w:szCs w:val="24"/>
      </w:rPr>
      <w:t xml:space="preserve">a   c   -   o   w   e   n   </w:t>
    </w:r>
    <w:r w:rsidRPr="00967CE1">
      <w:rPr>
        <w:rFonts w:ascii="Garamond" w:hAnsi="Garamond" w:cs="Arial"/>
        <w:color w:val="333399"/>
        <w:spacing w:val="0"/>
        <w:sz w:val="24"/>
        <w:szCs w:val="24"/>
      </w:rPr>
      <w:t xml:space="preserve">.   c   o   m                               </w:t>
    </w:r>
    <w:r>
      <w:rPr>
        <w:rFonts w:ascii="Calibri" w:hAnsi="Calibri"/>
        <w:i/>
        <w:color w:val="808080"/>
        <w:spacing w:val="0"/>
        <w:sz w:val="16"/>
        <w:szCs w:val="16"/>
      </w:rPr>
      <w:t>ACO-180</w:t>
    </w:r>
  </w:p>
  <w:p w:rsidR="00F23795" w:rsidRDefault="00F23795" w:rsidP="00CC1105">
    <w:pPr>
      <w:pStyle w:val="Footer"/>
      <w:spacing w:before="0" w:line="240" w:lineRule="auto"/>
      <w:jc w:val="center"/>
      <w:rPr>
        <w:rFonts w:ascii="Times New Roman" w:hAnsi="Times New Roman"/>
        <w:b/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B2" w:rsidRDefault="00BC1DB2">
      <w:r>
        <w:separator/>
      </w:r>
    </w:p>
  </w:footnote>
  <w:footnote w:type="continuationSeparator" w:id="0">
    <w:p w:rsidR="00BC1DB2" w:rsidRDefault="00BC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65" w:rsidRDefault="00CE0B65" w:rsidP="00CE0B65">
    <w:pPr>
      <w:pStyle w:val="Header"/>
      <w:jc w:val="center"/>
    </w:pPr>
    <w:r>
      <w:rPr>
        <w:noProof/>
      </w:rPr>
      <w:drawing>
        <wp:inline distT="0" distB="0" distL="0" distR="0" wp14:anchorId="02020C03" wp14:editId="2393875D">
          <wp:extent cx="18859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24" w:rsidRDefault="00A90024" w:rsidP="00A90024">
    <w:pPr>
      <w:pStyle w:val="Header"/>
      <w:jc w:val="center"/>
    </w:pPr>
    <w:r>
      <w:rPr>
        <w:noProof/>
      </w:rPr>
      <w:drawing>
        <wp:inline distT="0" distB="0" distL="0" distR="0" wp14:anchorId="6DBCC991" wp14:editId="7E8DBBDE">
          <wp:extent cx="18859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795" w:rsidRDefault="00F23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6CF"/>
    <w:multiLevelType w:val="hybridMultilevel"/>
    <w:tmpl w:val="795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D73"/>
    <w:multiLevelType w:val="hybridMultilevel"/>
    <w:tmpl w:val="97D653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76313AB"/>
    <w:multiLevelType w:val="hybridMultilevel"/>
    <w:tmpl w:val="F942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8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24673"/>
    <w:multiLevelType w:val="hybridMultilevel"/>
    <w:tmpl w:val="FD9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BBA"/>
    <w:multiLevelType w:val="hybridMultilevel"/>
    <w:tmpl w:val="A0B0165E"/>
    <w:lvl w:ilvl="0" w:tplc="EBE09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52CD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242B26"/>
    <w:multiLevelType w:val="hybridMultilevel"/>
    <w:tmpl w:val="11868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7B550B"/>
    <w:multiLevelType w:val="hybridMultilevel"/>
    <w:tmpl w:val="9086F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02432"/>
    <w:multiLevelType w:val="hybridMultilevel"/>
    <w:tmpl w:val="E35E43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6A7255"/>
    <w:multiLevelType w:val="hybridMultilevel"/>
    <w:tmpl w:val="C94873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AB971D0"/>
    <w:multiLevelType w:val="hybridMultilevel"/>
    <w:tmpl w:val="25EC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C2E95"/>
    <w:multiLevelType w:val="hybridMultilevel"/>
    <w:tmpl w:val="766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D073A"/>
    <w:multiLevelType w:val="hybridMultilevel"/>
    <w:tmpl w:val="BF2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743B"/>
    <w:multiLevelType w:val="hybridMultilevel"/>
    <w:tmpl w:val="7A94F6A2"/>
    <w:lvl w:ilvl="0" w:tplc="7A9E92A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7D1A24"/>
    <w:multiLevelType w:val="hybridMultilevel"/>
    <w:tmpl w:val="B9F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72C59"/>
    <w:multiLevelType w:val="hybridMultilevel"/>
    <w:tmpl w:val="1396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E7C1F"/>
    <w:multiLevelType w:val="hybridMultilevel"/>
    <w:tmpl w:val="ECB44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271541"/>
    <w:multiLevelType w:val="hybridMultilevel"/>
    <w:tmpl w:val="07DE12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7A3790D"/>
    <w:multiLevelType w:val="hybridMultilevel"/>
    <w:tmpl w:val="6360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53BDE"/>
    <w:multiLevelType w:val="hybridMultilevel"/>
    <w:tmpl w:val="0C78BD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AC44EB2"/>
    <w:multiLevelType w:val="hybridMultilevel"/>
    <w:tmpl w:val="5DA86A16"/>
    <w:lvl w:ilvl="0" w:tplc="B0925B20">
      <w:start w:val="6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4CA72BC"/>
    <w:multiLevelType w:val="hybridMultilevel"/>
    <w:tmpl w:val="B89A940A"/>
    <w:lvl w:ilvl="0" w:tplc="136A071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5CE6B06"/>
    <w:multiLevelType w:val="multilevel"/>
    <w:tmpl w:val="ECB44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2B0416"/>
    <w:multiLevelType w:val="hybridMultilevel"/>
    <w:tmpl w:val="BE8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94D57"/>
    <w:multiLevelType w:val="hybridMultilevel"/>
    <w:tmpl w:val="8EA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55136"/>
    <w:multiLevelType w:val="hybridMultilevel"/>
    <w:tmpl w:val="A5705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6445E"/>
    <w:multiLevelType w:val="hybridMultilevel"/>
    <w:tmpl w:val="0F9E8C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0"/>
  </w:num>
  <w:num w:numId="5">
    <w:abstractNumId w:val="15"/>
  </w:num>
  <w:num w:numId="6">
    <w:abstractNumId w:val="21"/>
  </w:num>
  <w:num w:numId="7">
    <w:abstractNumId w:val="5"/>
  </w:num>
  <w:num w:numId="8">
    <w:abstractNumId w:val="7"/>
  </w:num>
  <w:num w:numId="9">
    <w:abstractNumId w:val="25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19"/>
  </w:num>
  <w:num w:numId="17">
    <w:abstractNumId w:val="13"/>
  </w:num>
  <w:num w:numId="18">
    <w:abstractNumId w:val="8"/>
  </w:num>
  <w:num w:numId="19">
    <w:abstractNumId w:val="23"/>
  </w:num>
  <w:num w:numId="20">
    <w:abstractNumId w:val="22"/>
  </w:num>
  <w:num w:numId="21">
    <w:abstractNumId w:val="11"/>
  </w:num>
  <w:num w:numId="22">
    <w:abstractNumId w:val="16"/>
  </w:num>
  <w:num w:numId="23">
    <w:abstractNumId w:val="0"/>
  </w:num>
  <w:num w:numId="24">
    <w:abstractNumId w:val="3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JNLTl2tlEO0zc4yKO36MlOsbZ0=" w:salt="4C/ZAOrWV0fOEEhZXYvgwQ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30"/>
    <w:rsid w:val="00006817"/>
    <w:rsid w:val="000230F7"/>
    <w:rsid w:val="000328F7"/>
    <w:rsid w:val="000359C4"/>
    <w:rsid w:val="000535C2"/>
    <w:rsid w:val="00060153"/>
    <w:rsid w:val="0006763A"/>
    <w:rsid w:val="00077C94"/>
    <w:rsid w:val="0008045F"/>
    <w:rsid w:val="000A1456"/>
    <w:rsid w:val="000A5D92"/>
    <w:rsid w:val="000C0BB3"/>
    <w:rsid w:val="000C6B6A"/>
    <w:rsid w:val="000D048F"/>
    <w:rsid w:val="000F6B24"/>
    <w:rsid w:val="00101E04"/>
    <w:rsid w:val="00116CBF"/>
    <w:rsid w:val="001331E2"/>
    <w:rsid w:val="0015057A"/>
    <w:rsid w:val="00153001"/>
    <w:rsid w:val="001544E0"/>
    <w:rsid w:val="00173AD8"/>
    <w:rsid w:val="001A6233"/>
    <w:rsid w:val="001D1001"/>
    <w:rsid w:val="001D3B82"/>
    <w:rsid w:val="001F53C3"/>
    <w:rsid w:val="0020085B"/>
    <w:rsid w:val="00200B94"/>
    <w:rsid w:val="002064F8"/>
    <w:rsid w:val="0020683F"/>
    <w:rsid w:val="002153F8"/>
    <w:rsid w:val="0023645F"/>
    <w:rsid w:val="00266581"/>
    <w:rsid w:val="00266752"/>
    <w:rsid w:val="002707C5"/>
    <w:rsid w:val="0028314E"/>
    <w:rsid w:val="0028710D"/>
    <w:rsid w:val="002A038A"/>
    <w:rsid w:val="002B242E"/>
    <w:rsid w:val="002B3FDD"/>
    <w:rsid w:val="002B58C0"/>
    <w:rsid w:val="002C5323"/>
    <w:rsid w:val="002C68FD"/>
    <w:rsid w:val="002C6A37"/>
    <w:rsid w:val="003370B3"/>
    <w:rsid w:val="00342233"/>
    <w:rsid w:val="00342AB5"/>
    <w:rsid w:val="00373917"/>
    <w:rsid w:val="00383147"/>
    <w:rsid w:val="00397AB1"/>
    <w:rsid w:val="003A2E17"/>
    <w:rsid w:val="003B5EF6"/>
    <w:rsid w:val="003C45D9"/>
    <w:rsid w:val="003D76F3"/>
    <w:rsid w:val="003E006F"/>
    <w:rsid w:val="003F65FF"/>
    <w:rsid w:val="00400D35"/>
    <w:rsid w:val="00401436"/>
    <w:rsid w:val="00401D52"/>
    <w:rsid w:val="004177E4"/>
    <w:rsid w:val="00446D6E"/>
    <w:rsid w:val="0045508C"/>
    <w:rsid w:val="00477F7E"/>
    <w:rsid w:val="004877A5"/>
    <w:rsid w:val="00491BC1"/>
    <w:rsid w:val="004A3600"/>
    <w:rsid w:val="004A66F9"/>
    <w:rsid w:val="004C1E00"/>
    <w:rsid w:val="004E1D5A"/>
    <w:rsid w:val="004F2C3C"/>
    <w:rsid w:val="004F4D48"/>
    <w:rsid w:val="005050AC"/>
    <w:rsid w:val="00510A99"/>
    <w:rsid w:val="00512403"/>
    <w:rsid w:val="00514643"/>
    <w:rsid w:val="00520BDC"/>
    <w:rsid w:val="00521D13"/>
    <w:rsid w:val="00532E76"/>
    <w:rsid w:val="0054170E"/>
    <w:rsid w:val="00555751"/>
    <w:rsid w:val="005600A5"/>
    <w:rsid w:val="00561CB5"/>
    <w:rsid w:val="00595C72"/>
    <w:rsid w:val="005A3F02"/>
    <w:rsid w:val="005C3458"/>
    <w:rsid w:val="005D4F74"/>
    <w:rsid w:val="005F6736"/>
    <w:rsid w:val="00623B64"/>
    <w:rsid w:val="00655BEA"/>
    <w:rsid w:val="006638A9"/>
    <w:rsid w:val="00675E06"/>
    <w:rsid w:val="006A0B58"/>
    <w:rsid w:val="006C21A3"/>
    <w:rsid w:val="006C4840"/>
    <w:rsid w:val="006C6D75"/>
    <w:rsid w:val="006D4DB7"/>
    <w:rsid w:val="006E1D10"/>
    <w:rsid w:val="006E2D64"/>
    <w:rsid w:val="006E7761"/>
    <w:rsid w:val="0070166A"/>
    <w:rsid w:val="00711B2D"/>
    <w:rsid w:val="00717CFC"/>
    <w:rsid w:val="00727D7F"/>
    <w:rsid w:val="00731B6B"/>
    <w:rsid w:val="007324B4"/>
    <w:rsid w:val="00736034"/>
    <w:rsid w:val="0075661A"/>
    <w:rsid w:val="00757035"/>
    <w:rsid w:val="00791A2B"/>
    <w:rsid w:val="007F5778"/>
    <w:rsid w:val="008023C2"/>
    <w:rsid w:val="00833659"/>
    <w:rsid w:val="00844C73"/>
    <w:rsid w:val="008639C9"/>
    <w:rsid w:val="0086755F"/>
    <w:rsid w:val="008747C3"/>
    <w:rsid w:val="00883A70"/>
    <w:rsid w:val="00885A59"/>
    <w:rsid w:val="00893EF4"/>
    <w:rsid w:val="008E5275"/>
    <w:rsid w:val="008E5963"/>
    <w:rsid w:val="0091657C"/>
    <w:rsid w:val="00921887"/>
    <w:rsid w:val="00922BCF"/>
    <w:rsid w:val="00930E83"/>
    <w:rsid w:val="009478AE"/>
    <w:rsid w:val="00951EBC"/>
    <w:rsid w:val="00961B1B"/>
    <w:rsid w:val="00967CE1"/>
    <w:rsid w:val="00971B8E"/>
    <w:rsid w:val="009A4146"/>
    <w:rsid w:val="009C7B13"/>
    <w:rsid w:val="009E5F1E"/>
    <w:rsid w:val="009F08FC"/>
    <w:rsid w:val="009F2530"/>
    <w:rsid w:val="009F5E6E"/>
    <w:rsid w:val="00A0500A"/>
    <w:rsid w:val="00A12A9B"/>
    <w:rsid w:val="00A12AFD"/>
    <w:rsid w:val="00A14B58"/>
    <w:rsid w:val="00A22B22"/>
    <w:rsid w:val="00A2440A"/>
    <w:rsid w:val="00A64217"/>
    <w:rsid w:val="00A647A9"/>
    <w:rsid w:val="00A90024"/>
    <w:rsid w:val="00A9314E"/>
    <w:rsid w:val="00A946D0"/>
    <w:rsid w:val="00AA3BC7"/>
    <w:rsid w:val="00AA7989"/>
    <w:rsid w:val="00AB1E60"/>
    <w:rsid w:val="00AC3FC4"/>
    <w:rsid w:val="00AC4475"/>
    <w:rsid w:val="00AE00A9"/>
    <w:rsid w:val="00AE1F59"/>
    <w:rsid w:val="00AF11F7"/>
    <w:rsid w:val="00B225EA"/>
    <w:rsid w:val="00B7123C"/>
    <w:rsid w:val="00B81CB3"/>
    <w:rsid w:val="00B82023"/>
    <w:rsid w:val="00BB42F9"/>
    <w:rsid w:val="00BB43CF"/>
    <w:rsid w:val="00BC1DB2"/>
    <w:rsid w:val="00BC6955"/>
    <w:rsid w:val="00BC77EC"/>
    <w:rsid w:val="00BD4AD0"/>
    <w:rsid w:val="00BD71B4"/>
    <w:rsid w:val="00BE02C6"/>
    <w:rsid w:val="00BF0407"/>
    <w:rsid w:val="00C1249A"/>
    <w:rsid w:val="00C13295"/>
    <w:rsid w:val="00C345AC"/>
    <w:rsid w:val="00C47605"/>
    <w:rsid w:val="00C51FFD"/>
    <w:rsid w:val="00C62A9B"/>
    <w:rsid w:val="00C700C5"/>
    <w:rsid w:val="00C86C75"/>
    <w:rsid w:val="00C90410"/>
    <w:rsid w:val="00CB7721"/>
    <w:rsid w:val="00CC1105"/>
    <w:rsid w:val="00CC4C7D"/>
    <w:rsid w:val="00CE0B65"/>
    <w:rsid w:val="00CE5AD8"/>
    <w:rsid w:val="00D13DD2"/>
    <w:rsid w:val="00D13FD6"/>
    <w:rsid w:val="00D75B14"/>
    <w:rsid w:val="00D768B7"/>
    <w:rsid w:val="00D91D06"/>
    <w:rsid w:val="00D9373C"/>
    <w:rsid w:val="00D95BE5"/>
    <w:rsid w:val="00D97EB3"/>
    <w:rsid w:val="00DB1946"/>
    <w:rsid w:val="00DB6A44"/>
    <w:rsid w:val="00DD3819"/>
    <w:rsid w:val="00E147B2"/>
    <w:rsid w:val="00E25649"/>
    <w:rsid w:val="00E31BE3"/>
    <w:rsid w:val="00E32819"/>
    <w:rsid w:val="00E34277"/>
    <w:rsid w:val="00E42993"/>
    <w:rsid w:val="00E5101B"/>
    <w:rsid w:val="00E528A3"/>
    <w:rsid w:val="00E55194"/>
    <w:rsid w:val="00E5733D"/>
    <w:rsid w:val="00E81324"/>
    <w:rsid w:val="00E9573F"/>
    <w:rsid w:val="00EA45BD"/>
    <w:rsid w:val="00EB13F2"/>
    <w:rsid w:val="00EC3D9A"/>
    <w:rsid w:val="00F17CE3"/>
    <w:rsid w:val="00F22113"/>
    <w:rsid w:val="00F23795"/>
    <w:rsid w:val="00F31631"/>
    <w:rsid w:val="00F34156"/>
    <w:rsid w:val="00F42FA0"/>
    <w:rsid w:val="00F47D12"/>
    <w:rsid w:val="00F502BC"/>
    <w:rsid w:val="00F561A7"/>
    <w:rsid w:val="00F90B49"/>
    <w:rsid w:val="00F95883"/>
    <w:rsid w:val="00FB5C5D"/>
    <w:rsid w:val="00FB5DC4"/>
    <w:rsid w:val="00FB6BB0"/>
    <w:rsid w:val="00FD565C"/>
    <w:rsid w:val="00FE542F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rsid w:val="00101E04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character" w:styleId="FollowedHyperlink">
    <w:name w:val="FollowedHyperlink"/>
    <w:rsid w:val="00510A99"/>
    <w:rPr>
      <w:color w:val="800080"/>
      <w:u w:val="single"/>
    </w:rPr>
  </w:style>
  <w:style w:type="paragraph" w:styleId="BalloonText">
    <w:name w:val="Balloon Text"/>
    <w:basedOn w:val="Normal"/>
    <w:semiHidden/>
    <w:rsid w:val="00E32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2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31B6B"/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90024"/>
    <w:rPr>
      <w:rFonts w:ascii="Arial" w:hAnsi="Arial"/>
      <w:spacing w:val="-5"/>
    </w:rPr>
  </w:style>
  <w:style w:type="paragraph" w:customStyle="1" w:styleId="Default">
    <w:name w:val="Default"/>
    <w:rsid w:val="00D95BE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rsid w:val="00101E04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character" w:styleId="FollowedHyperlink">
    <w:name w:val="FollowedHyperlink"/>
    <w:rsid w:val="00510A99"/>
    <w:rPr>
      <w:color w:val="800080"/>
      <w:u w:val="single"/>
    </w:rPr>
  </w:style>
  <w:style w:type="paragraph" w:styleId="BalloonText">
    <w:name w:val="Balloon Text"/>
    <w:basedOn w:val="Normal"/>
    <w:semiHidden/>
    <w:rsid w:val="00E32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2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31B6B"/>
    <w:rPr>
      <w:rFonts w:ascii="Arial" w:hAnsi="Arial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90024"/>
    <w:rPr>
      <w:rFonts w:ascii="Arial" w:hAnsi="Arial"/>
      <w:spacing w:val="-5"/>
    </w:rPr>
  </w:style>
  <w:style w:type="paragraph" w:customStyle="1" w:styleId="Default">
    <w:name w:val="Default"/>
    <w:rsid w:val="00D95BE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ncis%20home\lindo%20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1F76-5519-42AB-B3BF-39DC1D4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lindo contract</Template>
  <TotalTime>319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Dell Computer Corporation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AARON OWEN</dc:creator>
  <cp:lastModifiedBy>bryce</cp:lastModifiedBy>
  <cp:revision>27</cp:revision>
  <cp:lastPrinted>2014-06-03T21:51:00Z</cp:lastPrinted>
  <dcterms:created xsi:type="dcterms:W3CDTF">2014-05-14T15:37:00Z</dcterms:created>
  <dcterms:modified xsi:type="dcterms:W3CDTF">2015-02-26T21:40:00Z</dcterms:modified>
</cp:coreProperties>
</file>